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2" w:rsidRDefault="00475F92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القابض</w:t>
      </w:r>
    </w:p>
    <w:p w:rsidR="00475F92" w:rsidRDefault="00475F92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75F92" w:rsidRDefault="00475F92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المسعر القابض الباسط الرازق</w:t>
      </w:r>
    </w:p>
    <w:p w:rsidR="00475F92" w:rsidRDefault="00475F92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9057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362FA9" w:rsidRDefault="00362FA9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القابض</w:t>
      </w:r>
    </w:p>
    <w:p w:rsidR="00475F92" w:rsidRDefault="00475F92" w:rsidP="00475F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يقبض الأرواح ، وهو الذي يمسك الأرزاق عن من شاء من خلقه بحكمته وقدرته ابتلاء لهم .</w:t>
      </w:r>
    </w:p>
    <w:p w:rsidR="0024769C" w:rsidRPr="009057FB" w:rsidRDefault="0076529A" w:rsidP="009057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9057FB" w:rsidSect="00AB0F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B2EB6"/>
    <w:rsid w:val="00012BCD"/>
    <w:rsid w:val="00022D11"/>
    <w:rsid w:val="00054433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07AC3"/>
    <w:rsid w:val="00310570"/>
    <w:rsid w:val="0034389D"/>
    <w:rsid w:val="00344FC2"/>
    <w:rsid w:val="00362FA9"/>
    <w:rsid w:val="00364E3F"/>
    <w:rsid w:val="00366785"/>
    <w:rsid w:val="00372245"/>
    <w:rsid w:val="003868D9"/>
    <w:rsid w:val="003B6998"/>
    <w:rsid w:val="003C734F"/>
    <w:rsid w:val="003E4ABD"/>
    <w:rsid w:val="003E6D74"/>
    <w:rsid w:val="00421056"/>
    <w:rsid w:val="004446CB"/>
    <w:rsid w:val="004559D4"/>
    <w:rsid w:val="00475F92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29A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057FB"/>
    <w:rsid w:val="009118B6"/>
    <w:rsid w:val="00936C58"/>
    <w:rsid w:val="009A6D5D"/>
    <w:rsid w:val="009B2D4D"/>
    <w:rsid w:val="009C739E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B2EB6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94095"/>
  <w15:docId w15:val="{89F09471-13A1-4D80-9EC1-5692071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07AC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07A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30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2015-02-15T04:10:00Z</dcterms:created>
  <dcterms:modified xsi:type="dcterms:W3CDTF">2017-08-05T07:30:00Z</dcterms:modified>
</cp:coreProperties>
</file>